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D7" w:rsidRDefault="007C4ED7">
      <w:pPr>
        <w:rPr>
          <w:sz w:val="32"/>
          <w:szCs w:val="32"/>
        </w:rPr>
      </w:pPr>
      <w:r>
        <w:rPr>
          <w:sz w:val="32"/>
          <w:szCs w:val="32"/>
        </w:rPr>
        <w:t>Christine Nye</w:t>
      </w:r>
    </w:p>
    <w:p w:rsidR="007C4ED7" w:rsidRDefault="007C4ED7">
      <w:pPr>
        <w:rPr>
          <w:sz w:val="32"/>
          <w:szCs w:val="32"/>
        </w:rPr>
      </w:pPr>
      <w:r>
        <w:rPr>
          <w:sz w:val="32"/>
          <w:szCs w:val="32"/>
        </w:rPr>
        <w:t>Shedd Aquarium</w:t>
      </w:r>
    </w:p>
    <w:p w:rsidR="007C4ED7" w:rsidRDefault="007C4ED7">
      <w:pPr>
        <w:rPr>
          <w:sz w:val="32"/>
          <w:szCs w:val="32"/>
        </w:rPr>
      </w:pPr>
      <w:r>
        <w:rPr>
          <w:sz w:val="32"/>
          <w:szCs w:val="32"/>
        </w:rPr>
        <w:t>cnye@sheddaquarium.org</w:t>
      </w:r>
      <w:bookmarkStart w:id="0" w:name="_GoBack"/>
      <w:bookmarkEnd w:id="0"/>
    </w:p>
    <w:p w:rsidR="007C4ED7" w:rsidRDefault="007C4ED7">
      <w:pPr>
        <w:rPr>
          <w:sz w:val="32"/>
          <w:szCs w:val="32"/>
        </w:rPr>
      </w:pPr>
    </w:p>
    <w:p w:rsidR="007C4ED7" w:rsidRPr="00633BA2" w:rsidRDefault="007C4ED7">
      <w:pPr>
        <w:rPr>
          <w:sz w:val="32"/>
          <w:szCs w:val="32"/>
        </w:rPr>
      </w:pPr>
      <w:r w:rsidRPr="00633BA2">
        <w:rPr>
          <w:sz w:val="32"/>
          <w:szCs w:val="32"/>
        </w:rPr>
        <w:t>Some sites to help you:</w:t>
      </w:r>
      <w:r w:rsidRPr="00633BA2">
        <w:rPr>
          <w:sz w:val="32"/>
          <w:szCs w:val="32"/>
        </w:rPr>
        <w:br/>
      </w:r>
      <w:r w:rsidRPr="00633BA2">
        <w:rPr>
          <w:sz w:val="32"/>
          <w:szCs w:val="32"/>
        </w:rPr>
        <w:br/>
      </w:r>
      <w:r w:rsidRPr="00633BA2">
        <w:rPr>
          <w:sz w:val="32"/>
          <w:szCs w:val="32"/>
        </w:rPr>
        <w:br/>
        <w:t>Wings,Stings and Leggy Things</w:t>
      </w:r>
      <w:r w:rsidRPr="00633BA2">
        <w:rPr>
          <w:sz w:val="32"/>
          <w:szCs w:val="32"/>
        </w:rPr>
        <w:br/>
      </w:r>
      <w:hyperlink r:id="rId4" w:history="1">
        <w:r w:rsidRPr="00633BA2">
          <w:rPr>
            <w:rStyle w:val="Hyperlink"/>
            <w:sz w:val="32"/>
            <w:szCs w:val="32"/>
          </w:rPr>
          <w:t>http://dnr.state.il.us/education/classrm/wingleg/home.htm</w:t>
        </w:r>
      </w:hyperlink>
      <w:r w:rsidRPr="00633BA2">
        <w:rPr>
          <w:sz w:val="32"/>
          <w:szCs w:val="32"/>
        </w:rPr>
        <w:br/>
      </w:r>
      <w:r w:rsidRPr="00633BA2">
        <w:rPr>
          <w:sz w:val="32"/>
          <w:szCs w:val="32"/>
        </w:rPr>
        <w:br/>
        <w:t>Bug Finder</w:t>
      </w:r>
      <w:r w:rsidRPr="00633BA2">
        <w:rPr>
          <w:sz w:val="32"/>
          <w:szCs w:val="32"/>
        </w:rPr>
        <w:br/>
      </w:r>
      <w:hyperlink r:id="rId5" w:history="1">
        <w:r w:rsidRPr="00633BA2">
          <w:rPr>
            <w:rStyle w:val="Hyperlink"/>
            <w:sz w:val="32"/>
            <w:szCs w:val="32"/>
          </w:rPr>
          <w:t>http://www.insectidentification.org/insect-search-results.asp?MM_insert=form1&amp;search=&amp;search2=&amp;search3=&amp;</w:t>
        </w:r>
      </w:hyperlink>
      <w:hyperlink r:id="rId6" w:history="1">
        <w:r w:rsidRPr="00633BA2">
          <w:rPr>
            <w:rStyle w:val="Hyperlink"/>
            <w:sz w:val="32"/>
            <w:szCs w:val="32"/>
          </w:rPr>
          <w:t>search4=Illinois&amp;Submit=SEARCH</w:t>
        </w:r>
      </w:hyperlink>
      <w:r w:rsidRPr="00633BA2">
        <w:rPr>
          <w:sz w:val="32"/>
          <w:szCs w:val="32"/>
        </w:rPr>
        <w:br/>
      </w:r>
      <w:r w:rsidRPr="00633BA2">
        <w:rPr>
          <w:sz w:val="32"/>
          <w:szCs w:val="32"/>
        </w:rPr>
        <w:br/>
        <w:t>North American Insects and Spiders</w:t>
      </w:r>
      <w:r w:rsidRPr="00633BA2">
        <w:rPr>
          <w:sz w:val="32"/>
          <w:szCs w:val="32"/>
        </w:rPr>
        <w:br/>
        <w:t>http://www.cirrusimage.com/</w:t>
      </w:r>
    </w:p>
    <w:sectPr w:rsidR="007C4ED7" w:rsidRPr="00633BA2" w:rsidSect="00CA1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BA2"/>
    <w:rsid w:val="004535E1"/>
    <w:rsid w:val="00633BA2"/>
    <w:rsid w:val="007A6F15"/>
    <w:rsid w:val="007C4ED7"/>
    <w:rsid w:val="00C6141A"/>
    <w:rsid w:val="00CA13CF"/>
    <w:rsid w:val="00F0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3B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ectidentification.org/insect-search-results.asp?MM_insert=form1&amp;search=&amp;search2=&amp;search3=&amp;search4=Illinois&amp;Submit=SEARCH" TargetMode="External"/><Relationship Id="rId5" Type="http://schemas.openxmlformats.org/officeDocument/2006/relationships/hyperlink" Target="http://www.insectidentification.org/insect-search-results.asp?MM_insert=form1&amp;search=&amp;search2=&amp;search3=&amp;search4=Illinois&amp;Submit=SEARCH" TargetMode="External"/><Relationship Id="rId4" Type="http://schemas.openxmlformats.org/officeDocument/2006/relationships/hyperlink" Target="http://dnr.state.il.us/education/classrm/wingleg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112</Words>
  <Characters>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Nye</dc:title>
  <dc:subject/>
  <dc:creator>Nye, Christine</dc:creator>
  <cp:keywords/>
  <dc:description/>
  <cp:lastModifiedBy>Administrator</cp:lastModifiedBy>
  <cp:revision>2</cp:revision>
  <dcterms:created xsi:type="dcterms:W3CDTF">2013-02-01T18:41:00Z</dcterms:created>
  <dcterms:modified xsi:type="dcterms:W3CDTF">2013-02-01T18:41:00Z</dcterms:modified>
</cp:coreProperties>
</file>